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72" w:rsidRDefault="00FC2072" w:rsidP="00FC2072">
      <w:pPr>
        <w:rPr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E1022" wp14:editId="7B1DD991">
            <wp:simplePos x="0" y="0"/>
            <wp:positionH relativeFrom="page">
              <wp:posOffset>0</wp:posOffset>
            </wp:positionH>
            <wp:positionV relativeFrom="paragraph">
              <wp:posOffset>-219075</wp:posOffset>
            </wp:positionV>
            <wp:extent cx="7783417" cy="14954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417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rPr>
          <w:b/>
          <w:sz w:val="36"/>
          <w:szCs w:val="36"/>
        </w:rPr>
        <w:t>Assignment of Rights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I, ___________________________________ (hereinafter referred to as “Assignor”), or _____________________________________, hereby assign to Pleasant Street Auto Body &amp; Repair Inc., dba Hampshire Towing (hereinafter referred to as “Assignee”) of ________________________________________, for valuable consideration and the amount of _________________________________ ($_________________) dollars, the receipt of which is hereby acknowledged, all my right, title, and interest with respect to any claims, other than personal injury claims, I know have and more particularly any rights I may have under any insurance policy or policies or contract between ___________________________________ and myself which provides coverage in connection with a motor vehicle incident which occurred on or about ___________________ in _________________________________.</w:t>
      </w:r>
    </w:p>
    <w:p w:rsidR="00FC2072" w:rsidRDefault="00FC2072" w:rsidP="00FC2072">
      <w:pPr>
        <w:rPr>
          <w:sz w:val="24"/>
          <w:szCs w:val="24"/>
        </w:rPr>
      </w:pPr>
      <w:r>
        <w:rPr>
          <w:sz w:val="24"/>
          <w:szCs w:val="24"/>
        </w:rPr>
        <w:br/>
        <w:t>Now therefore, Assignor and Assignee agree as follows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>Assignor and Assignee hereby acknowledge the receipt by this Assignment of all the Assignor’s rights and benefits as aforesaid.</w:t>
      </w:r>
    </w:p>
    <w:p w:rsidR="00FC2072" w:rsidRDefault="00FC2072" w:rsidP="00FC2072">
      <w:pPr>
        <w:rPr>
          <w:sz w:val="24"/>
          <w:szCs w:val="24"/>
        </w:rPr>
      </w:pPr>
      <w:r>
        <w:rPr>
          <w:sz w:val="24"/>
          <w:szCs w:val="24"/>
        </w:rPr>
        <w:t>Assignee hereby accepts this Assignment of all the Assignor’s benefits, rights, obligations, responsibilities, and duties under a certain Contact between the Assignor and the Assignee with respect to the incident which occurred on or about __________________________________ and services rendered subsequent to that date as to any outstanding amounts or sums due to the Assignor from the Assignee.</w:t>
      </w:r>
    </w:p>
    <w:p w:rsidR="00FC2072" w:rsidRDefault="00FC2072" w:rsidP="00FC2072">
      <w:pPr>
        <w:rPr>
          <w:sz w:val="24"/>
          <w:szCs w:val="24"/>
        </w:rPr>
      </w:pPr>
    </w:p>
    <w:p w:rsidR="00FC2072" w:rsidRDefault="00FC2072" w:rsidP="00FC2072">
      <w:pPr>
        <w:rPr>
          <w:sz w:val="24"/>
          <w:szCs w:val="24"/>
        </w:rPr>
      </w:pPr>
      <w:r>
        <w:rPr>
          <w:sz w:val="24"/>
          <w:szCs w:val="24"/>
        </w:rPr>
        <w:t>Assignor (Please Print): _______________________________________________________________________</w:t>
      </w:r>
    </w:p>
    <w:p w:rsidR="00FC2072" w:rsidRDefault="00FC2072" w:rsidP="00FC2072">
      <w:pPr>
        <w:rPr>
          <w:sz w:val="24"/>
          <w:szCs w:val="24"/>
        </w:rPr>
      </w:pPr>
      <w:r>
        <w:rPr>
          <w:sz w:val="24"/>
          <w:szCs w:val="24"/>
        </w:rPr>
        <w:t>Signature of Assignor: ________________________________________________________________________</w:t>
      </w:r>
      <w:r>
        <w:rPr>
          <w:sz w:val="24"/>
          <w:szCs w:val="24"/>
        </w:rPr>
        <w:br/>
      </w:r>
    </w:p>
    <w:p w:rsidR="00FC2072" w:rsidRDefault="00FC2072" w:rsidP="00FC2072">
      <w:pPr>
        <w:rPr>
          <w:sz w:val="24"/>
          <w:szCs w:val="24"/>
        </w:rPr>
      </w:pPr>
      <w:r>
        <w:rPr>
          <w:sz w:val="24"/>
          <w:szCs w:val="24"/>
        </w:rPr>
        <w:br/>
        <w:t>Assignee (Please Print): ______________________________________________________________________</w:t>
      </w:r>
    </w:p>
    <w:p w:rsidR="00FC2072" w:rsidRPr="00FC2072" w:rsidRDefault="00FC2072" w:rsidP="00FC2072">
      <w:pPr>
        <w:rPr>
          <w:sz w:val="24"/>
          <w:szCs w:val="24"/>
        </w:rPr>
      </w:pPr>
      <w:r>
        <w:rPr>
          <w:sz w:val="24"/>
          <w:szCs w:val="24"/>
        </w:rPr>
        <w:t>Signature of Assignee: _______________________________________________________________________</w:t>
      </w:r>
    </w:p>
    <w:sectPr w:rsidR="00FC2072" w:rsidRPr="00FC2072" w:rsidSect="00FC2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72"/>
    <w:rsid w:val="00194B92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FAE46-0015-4BE9-B3F2-CF32E34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D5063CE2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Barry</dc:creator>
  <cp:keywords/>
  <dc:description/>
  <cp:lastModifiedBy>Dianne Barry</cp:lastModifiedBy>
  <cp:revision>1</cp:revision>
  <dcterms:created xsi:type="dcterms:W3CDTF">2015-10-22T16:08:00Z</dcterms:created>
  <dcterms:modified xsi:type="dcterms:W3CDTF">2015-10-22T16:16:00Z</dcterms:modified>
</cp:coreProperties>
</file>