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75" w:rsidRDefault="009E18CA" w:rsidP="00181B3E">
      <w:pPr>
        <w:jc w:val="center"/>
        <w:rPr>
          <w:rFonts w:cstheme="minorHAnsi"/>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ragraph">
              <wp:posOffset>-161925</wp:posOffset>
            </wp:positionV>
            <wp:extent cx="7783417" cy="14954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_Letterhead-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3417" cy="1495425"/>
                    </a:xfrm>
                    <a:prstGeom prst="rect">
                      <a:avLst/>
                    </a:prstGeom>
                  </pic:spPr>
                </pic:pic>
              </a:graphicData>
            </a:graphic>
            <wp14:sizeRelH relativeFrom="margin">
              <wp14:pctWidth>0</wp14:pctWidth>
            </wp14:sizeRelH>
            <wp14:sizeRelV relativeFrom="margin">
              <wp14:pctHeight>0</wp14:pctHeight>
            </wp14:sizeRelV>
          </wp:anchor>
        </w:drawing>
      </w:r>
      <w:r w:rsidR="00181B3E">
        <w:br/>
      </w:r>
      <w:r w:rsidR="00181B3E">
        <w:br/>
      </w:r>
      <w:r w:rsidR="00181B3E">
        <w:br/>
      </w:r>
      <w:r w:rsidR="00181B3E">
        <w:br/>
      </w:r>
      <w:r w:rsidR="00181B3E">
        <w:br/>
      </w:r>
      <w:r w:rsidR="00181B3E">
        <w:br/>
      </w:r>
      <w:r w:rsidR="00181B3E">
        <w:br/>
      </w:r>
      <w:r w:rsidR="00181B3E">
        <w:rPr>
          <w:rFonts w:cstheme="minorHAnsi"/>
          <w:b/>
          <w:sz w:val="48"/>
          <w:szCs w:val="48"/>
        </w:rPr>
        <w:t>Direction to Pay – Property Damage</w:t>
      </w:r>
      <w:r w:rsidR="005E54F1">
        <w:rPr>
          <w:rFonts w:cstheme="minorHAnsi"/>
          <w:b/>
        </w:rPr>
        <w:br/>
      </w:r>
      <w:r w:rsidR="005E54F1">
        <w:rPr>
          <w:rFonts w:cstheme="minorHAnsi"/>
          <w:i/>
        </w:rPr>
        <w:t>In full accordance with the M.G.L. Ch. 21E &amp; 310 CMR 40.000</w:t>
      </w:r>
      <w:r w:rsidR="00C32F0B">
        <w:rPr>
          <w:rFonts w:cstheme="minorHAnsi"/>
          <w:i/>
        </w:rPr>
        <w:br/>
        <w:t>Tax ID: 043051307</w:t>
      </w:r>
      <w:bookmarkStart w:id="0" w:name="_GoBack"/>
      <w:bookmarkEnd w:id="0"/>
    </w:p>
    <w:p w:rsidR="005E54F1" w:rsidRDefault="005E54F1" w:rsidP="00181B3E">
      <w:pPr>
        <w:jc w:val="center"/>
        <w:rPr>
          <w:rFonts w:cstheme="minorHAnsi"/>
        </w:rPr>
      </w:pPr>
    </w:p>
    <w:p w:rsidR="005E54F1" w:rsidRDefault="005E54F1" w:rsidP="005E54F1">
      <w:pPr>
        <w:rPr>
          <w:rFonts w:cstheme="minorHAnsi"/>
        </w:rPr>
      </w:pPr>
      <w:r>
        <w:rPr>
          <w:rFonts w:cstheme="minorHAnsi"/>
        </w:rPr>
        <w:t>To Whom It May Concern,</w:t>
      </w:r>
    </w:p>
    <w:p w:rsidR="005E54F1" w:rsidRDefault="005E54F1" w:rsidP="005E54F1">
      <w:pPr>
        <w:rPr>
          <w:rFonts w:cstheme="minorHAnsi"/>
        </w:rPr>
      </w:pPr>
      <w:r>
        <w:rPr>
          <w:rFonts w:cstheme="minorHAnsi"/>
        </w:rPr>
        <w:t xml:space="preserve">As the responsible party, I hereby authorize direct payment for all services rendered on my behalf from my insurance company and/or any other responsible party, payable to </w:t>
      </w:r>
      <w:r>
        <w:rPr>
          <w:rFonts w:cstheme="minorHAnsi"/>
          <w:b/>
        </w:rPr>
        <w:t>Amber Scene Clean</w:t>
      </w:r>
      <w:r>
        <w:rPr>
          <w:rFonts w:cstheme="minorHAnsi"/>
        </w:rPr>
        <w:t xml:space="preserve"> for the required services regarding any illicit discharges or services to prevent such discharges from impacting the environment. Without admitting any guilt or responsibility for the accident itself, I understand that in accordance with the Federal EPA and Massachusetts DEP Regulations, any illicit discharge of contaminants and hazardous fluids that my vehicle emits must be contained, collected, and disposed of properly in accordance with all applicable laws. I understand that, ultimately, I am responsible for this service and costs occurred. </w:t>
      </w:r>
    </w:p>
    <w:p w:rsidR="005E54F1" w:rsidRDefault="005E54F1" w:rsidP="005E54F1">
      <w:pPr>
        <w:rPr>
          <w:rFonts w:cstheme="minorHAnsi"/>
        </w:rPr>
      </w:pPr>
      <w:r>
        <w:rPr>
          <w:rFonts w:cstheme="minorHAnsi"/>
        </w:rPr>
        <w:t>Vehicle Owner: _____________________________________________________________________________________</w:t>
      </w:r>
    </w:p>
    <w:p w:rsidR="005E54F1" w:rsidRDefault="005E54F1" w:rsidP="005E54F1">
      <w:pPr>
        <w:rPr>
          <w:rFonts w:cstheme="minorHAnsi"/>
        </w:rPr>
      </w:pPr>
      <w:r>
        <w:rPr>
          <w:rFonts w:cstheme="minorHAnsi"/>
        </w:rPr>
        <w:t>Address: ___________________________________________________________________________________________</w:t>
      </w:r>
    </w:p>
    <w:p w:rsidR="005E54F1" w:rsidRDefault="005E54F1" w:rsidP="005E54F1">
      <w:pPr>
        <w:rPr>
          <w:rFonts w:cstheme="minorHAnsi"/>
        </w:rPr>
      </w:pPr>
      <w:r>
        <w:rPr>
          <w:rFonts w:cstheme="minorHAnsi"/>
        </w:rPr>
        <w:t>City: ________________________________________</w:t>
      </w:r>
      <w:r>
        <w:rPr>
          <w:rFonts w:cstheme="minorHAnsi"/>
        </w:rPr>
        <w:tab/>
        <w:t>State: ____________</w:t>
      </w:r>
      <w:r>
        <w:rPr>
          <w:rFonts w:cstheme="minorHAnsi"/>
        </w:rPr>
        <w:tab/>
        <w:t>Zip Code: ________________________</w:t>
      </w:r>
    </w:p>
    <w:p w:rsidR="005E54F1" w:rsidRDefault="005E54F1" w:rsidP="005E54F1">
      <w:pPr>
        <w:rPr>
          <w:rFonts w:cstheme="minorHAnsi"/>
        </w:rPr>
      </w:pPr>
      <w:r>
        <w:rPr>
          <w:rFonts w:cstheme="minorHAnsi"/>
        </w:rPr>
        <w:t>Vehicle: _____________________________________</w:t>
      </w:r>
      <w:r>
        <w:rPr>
          <w:rFonts w:cstheme="minorHAnsi"/>
        </w:rPr>
        <w:tab/>
        <w:t>Model: ______________________________________________</w:t>
      </w:r>
    </w:p>
    <w:p w:rsidR="005E54F1" w:rsidRDefault="005E54F1" w:rsidP="005E54F1">
      <w:pPr>
        <w:rPr>
          <w:rFonts w:cstheme="minorHAnsi"/>
        </w:rPr>
      </w:pPr>
      <w:r>
        <w:rPr>
          <w:rFonts w:cstheme="minorHAnsi"/>
        </w:rPr>
        <w:t>V.I. #: _____________________________________________________________________________________________</w:t>
      </w:r>
    </w:p>
    <w:p w:rsidR="005E54F1" w:rsidRDefault="005E54F1" w:rsidP="005E54F1">
      <w:pPr>
        <w:rPr>
          <w:rFonts w:cstheme="minorHAnsi"/>
        </w:rPr>
      </w:pPr>
      <w:r>
        <w:rPr>
          <w:rFonts w:cstheme="minorHAnsi"/>
        </w:rPr>
        <w:t>Incident Location: ________________________________________________</w:t>
      </w:r>
      <w:r>
        <w:rPr>
          <w:rFonts w:cstheme="minorHAnsi"/>
        </w:rPr>
        <w:tab/>
        <w:t>Incident Date: ______/_______/______</w:t>
      </w:r>
    </w:p>
    <w:p w:rsidR="005E54F1" w:rsidRDefault="005E54F1" w:rsidP="005E54F1">
      <w:pPr>
        <w:rPr>
          <w:rFonts w:cstheme="minorHAnsi"/>
        </w:rPr>
      </w:pPr>
      <w:r>
        <w:rPr>
          <w:rFonts w:cstheme="minorHAnsi"/>
        </w:rPr>
        <w:t>Insurance Company: _________________________________________________________________________________</w:t>
      </w:r>
    </w:p>
    <w:p w:rsidR="005E54F1" w:rsidRDefault="005E54F1" w:rsidP="005E54F1">
      <w:pPr>
        <w:rPr>
          <w:rFonts w:cstheme="minorHAnsi"/>
        </w:rPr>
      </w:pPr>
      <w:r>
        <w:rPr>
          <w:rFonts w:cstheme="minorHAnsi"/>
        </w:rPr>
        <w:t>Claim #: ________________________________________________________</w:t>
      </w:r>
      <w:r>
        <w:rPr>
          <w:rFonts w:cstheme="minorHAnsi"/>
        </w:rPr>
        <w:tab/>
        <w:t>ASC Inv. #: _______________________</w:t>
      </w:r>
    </w:p>
    <w:p w:rsidR="005E54F1" w:rsidRDefault="005E54F1" w:rsidP="005E54F1">
      <w:pPr>
        <w:rPr>
          <w:rFonts w:cstheme="minorHAnsi"/>
        </w:rPr>
      </w:pPr>
    </w:p>
    <w:p w:rsidR="005E54F1" w:rsidRPr="005E54F1" w:rsidRDefault="005E54F1" w:rsidP="005E54F1">
      <w:pPr>
        <w:rPr>
          <w:rFonts w:cstheme="minorHAnsi"/>
        </w:rPr>
      </w:pPr>
      <w:r>
        <w:rPr>
          <w:rFonts w:cstheme="minorHAnsi"/>
        </w:rPr>
        <w:t>Signature: _________________________________________________________________________________________</w:t>
      </w:r>
    </w:p>
    <w:sectPr w:rsidR="005E54F1" w:rsidRPr="005E54F1" w:rsidSect="00181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C8"/>
    <w:rsid w:val="00026DA6"/>
    <w:rsid w:val="00181B3E"/>
    <w:rsid w:val="00197275"/>
    <w:rsid w:val="002C2463"/>
    <w:rsid w:val="00340407"/>
    <w:rsid w:val="00415E48"/>
    <w:rsid w:val="005D0350"/>
    <w:rsid w:val="005D6877"/>
    <w:rsid w:val="005E54F1"/>
    <w:rsid w:val="007F3C94"/>
    <w:rsid w:val="007F4E0B"/>
    <w:rsid w:val="009E18CA"/>
    <w:rsid w:val="00B336C8"/>
    <w:rsid w:val="00C32F0B"/>
    <w:rsid w:val="00E549C8"/>
    <w:rsid w:val="00EC37F5"/>
    <w:rsid w:val="00EF3B50"/>
    <w:rsid w:val="00F0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E5B35-6F69-45DA-A941-1AEB0A1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5DEB7378</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Barry</dc:creator>
  <cp:keywords/>
  <dc:description/>
  <cp:lastModifiedBy>Dianne Barry</cp:lastModifiedBy>
  <cp:revision>2</cp:revision>
  <cp:lastPrinted>2015-01-29T14:56:00Z</cp:lastPrinted>
  <dcterms:created xsi:type="dcterms:W3CDTF">2015-01-29T14:56:00Z</dcterms:created>
  <dcterms:modified xsi:type="dcterms:W3CDTF">2015-01-29T14:56:00Z</dcterms:modified>
</cp:coreProperties>
</file>